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F7B96" w:rsidRPr="002F7B96" w:rsidTr="002F7B9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F7B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F7B96" w:rsidRPr="002F7B96" w:rsidTr="002F7B9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F7B96" w:rsidRPr="002F7B96" w:rsidTr="002F7B9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F7B96" w:rsidRPr="002F7B96" w:rsidTr="002F7B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14.2663</w:t>
            </w:r>
          </w:p>
        </w:tc>
      </w:tr>
      <w:tr w:rsidR="002F7B96" w:rsidRPr="002F7B96" w:rsidTr="002F7B9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17.6031</w:t>
            </w:r>
          </w:p>
        </w:tc>
      </w:tr>
      <w:tr w:rsidR="002F7B96" w:rsidRPr="002F7B96" w:rsidTr="002F7B9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F7B96" w:rsidRPr="002F7B96" w:rsidRDefault="002F7B96" w:rsidP="002F7B9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F7B96">
              <w:rPr>
                <w:rFonts w:ascii="Arial" w:hAnsi="Arial" w:cs="Arial"/>
                <w:sz w:val="24"/>
                <w:szCs w:val="24"/>
                <w:lang w:val="en-ZA" w:eastAsia="en-ZA"/>
              </w:rPr>
              <w:t>15.1840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24F7" w:rsidRPr="005024F7" w:rsidTr="005024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24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24F7" w:rsidRPr="005024F7" w:rsidTr="005024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024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024F7" w:rsidRPr="005024F7" w:rsidTr="005024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24F7" w:rsidRPr="005024F7" w:rsidTr="005024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14.2363</w:t>
            </w:r>
          </w:p>
        </w:tc>
      </w:tr>
      <w:tr w:rsidR="005024F7" w:rsidRPr="005024F7" w:rsidTr="005024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17.7640</w:t>
            </w:r>
          </w:p>
        </w:tc>
      </w:tr>
      <w:tr w:rsidR="005024F7" w:rsidRPr="005024F7" w:rsidTr="005024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F7" w:rsidRPr="005024F7" w:rsidRDefault="005024F7" w:rsidP="005024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F7">
              <w:rPr>
                <w:rFonts w:ascii="Arial" w:hAnsi="Arial" w:cs="Arial"/>
                <w:sz w:val="24"/>
                <w:szCs w:val="24"/>
                <w:lang w:val="en-ZA" w:eastAsia="en-ZA"/>
              </w:rPr>
              <w:t>15.1173</w:t>
            </w:r>
          </w:p>
        </w:tc>
      </w:tr>
    </w:tbl>
    <w:p w:rsidR="005024F7" w:rsidRPr="00035935" w:rsidRDefault="005024F7" w:rsidP="00035935">
      <w:bookmarkStart w:id="0" w:name="_GoBack"/>
      <w:bookmarkEnd w:id="0"/>
    </w:p>
    <w:sectPr w:rsidR="005024F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96"/>
    <w:rsid w:val="00025128"/>
    <w:rsid w:val="00035935"/>
    <w:rsid w:val="00220021"/>
    <w:rsid w:val="002961E0"/>
    <w:rsid w:val="002F7B96"/>
    <w:rsid w:val="005024F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4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4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4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4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4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7B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7B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4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4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4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4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7B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4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7B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4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4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4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4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4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F7B9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F7B9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4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4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4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4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F7B9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4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F7B9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2016-11-21T09:03:00Z</dcterms:created>
  <dcterms:modified xsi:type="dcterms:W3CDTF">2016-11-23T08:32:00Z</dcterms:modified>
</cp:coreProperties>
</file>